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3FBE" w14:textId="787E8586" w:rsidR="00597771" w:rsidRPr="00442051" w:rsidRDefault="00597771" w:rsidP="00597771">
      <w:pPr>
        <w:rPr>
          <w:rFonts w:ascii="Arial" w:hAnsi="Arial" w:cs="Arial"/>
          <w:b/>
          <w:sz w:val="28"/>
          <w:szCs w:val="18"/>
        </w:rPr>
      </w:pPr>
      <w:r w:rsidRPr="00442051">
        <w:rPr>
          <w:rFonts w:ascii="Arial" w:hAnsi="Arial" w:cs="Arial"/>
          <w:b/>
          <w:sz w:val="28"/>
          <w:szCs w:val="18"/>
        </w:rPr>
        <w:t xml:space="preserve">Fragebogen für die </w:t>
      </w:r>
      <w:r w:rsidR="00442051">
        <w:rPr>
          <w:rFonts w:ascii="Arial" w:hAnsi="Arial" w:cs="Arial"/>
          <w:b/>
          <w:sz w:val="28"/>
          <w:szCs w:val="18"/>
        </w:rPr>
        <w:t>Homepage</w:t>
      </w:r>
      <w:r w:rsidRPr="00442051">
        <w:rPr>
          <w:rFonts w:ascii="Arial" w:hAnsi="Arial" w:cs="Arial"/>
          <w:b/>
          <w:sz w:val="28"/>
          <w:szCs w:val="18"/>
        </w:rPr>
        <w:t xml:space="preserve"> der GSOB</w:t>
      </w:r>
    </w:p>
    <w:p w14:paraId="28F934E4" w14:textId="4BB98268" w:rsidR="00597771" w:rsidRPr="00442051" w:rsidRDefault="00597771" w:rsidP="00597771">
      <w:pPr>
        <w:rPr>
          <w:rFonts w:ascii="Arial" w:hAnsi="Arial" w:cs="Arial"/>
        </w:rPr>
      </w:pPr>
      <w:r w:rsidRPr="00D43EF2">
        <w:rPr>
          <w:rFonts w:ascii="Arial" w:hAnsi="Arial" w:cs="Arial"/>
        </w:rPr>
        <w:t>(</w:t>
      </w:r>
      <w:r w:rsidRPr="00442051">
        <w:rPr>
          <w:rFonts w:ascii="Open Sans" w:hAnsi="Open Sans" w:cs="Open Sans"/>
        </w:rPr>
        <w:t xml:space="preserve">bitte schicken an </w:t>
      </w:r>
      <w:hyperlink r:id="rId7" w:history="1">
        <w:r w:rsidR="00442051" w:rsidRPr="00894A36">
          <w:rPr>
            <w:rStyle w:val="Hyperlink"/>
            <w:rFonts w:ascii="Open Sans" w:hAnsi="Open Sans" w:cs="Open Sans"/>
          </w:rPr>
          <w:t>dgsobhi@gmail.com</w:t>
        </w:r>
      </w:hyperlink>
      <w:r w:rsidR="00442051">
        <w:rPr>
          <w:rFonts w:ascii="Arial" w:hAnsi="Arial" w:cs="Arial"/>
        </w:rPr>
        <w:t xml:space="preserve"> </w:t>
      </w:r>
      <w:r w:rsidRPr="00442051">
        <w:rPr>
          <w:rFonts w:ascii="Arial" w:hAnsi="Arial" w:cs="Arial"/>
        </w:rPr>
        <w:t xml:space="preserve">  </w:t>
      </w:r>
    </w:p>
    <w:p w14:paraId="7B6ED2A3" w14:textId="77777777" w:rsidR="00597771" w:rsidRPr="00D43EF2" w:rsidRDefault="00597771" w:rsidP="00597771">
      <w:pPr>
        <w:rPr>
          <w:rFonts w:ascii="Arial" w:hAnsi="Arial" w:cs="Arial"/>
        </w:rPr>
      </w:pPr>
      <w:r w:rsidRPr="00D43EF2">
        <w:rPr>
          <w:rFonts w:ascii="Arial" w:hAnsi="Arial" w:cs="Arial"/>
        </w:rPr>
        <w:t xml:space="preserve">oder per Post: </w:t>
      </w:r>
      <w:r w:rsidR="00E064F6">
        <w:rPr>
          <w:rFonts w:ascii="Arial" w:hAnsi="Arial" w:cs="Arial"/>
        </w:rPr>
        <w:t xml:space="preserve">GSOB e.V. </w:t>
      </w:r>
      <w:r w:rsidRPr="00D43EF2">
        <w:rPr>
          <w:rFonts w:ascii="Arial" w:hAnsi="Arial" w:cs="Arial"/>
        </w:rPr>
        <w:t>Axel Hillbrink, Winkelweg 21, 33813 Oerlinghausen)</w:t>
      </w:r>
    </w:p>
    <w:p w14:paraId="65939FD0" w14:textId="77777777" w:rsidR="00597771" w:rsidRPr="00D43EF2" w:rsidRDefault="00597771" w:rsidP="00597771">
      <w:pPr>
        <w:rPr>
          <w:rFonts w:ascii="Arial" w:hAnsi="Arial" w:cs="Arial"/>
          <w:b/>
        </w:rPr>
      </w:pPr>
    </w:p>
    <w:p w14:paraId="6B66DE47" w14:textId="57CBA81F" w:rsidR="00597771" w:rsidRPr="00DD5F1A" w:rsidRDefault="00597771" w:rsidP="00597771">
      <w:pPr>
        <w:rPr>
          <w:rFonts w:ascii="Open Sans" w:hAnsi="Open Sans" w:cs="Open Sans"/>
          <w:b/>
          <w:sz w:val="22"/>
          <w:szCs w:val="22"/>
        </w:rPr>
      </w:pPr>
      <w:r w:rsidRPr="00DD5F1A">
        <w:rPr>
          <w:rFonts w:ascii="Open Sans" w:hAnsi="Open Sans" w:cs="Open Sans"/>
          <w:b/>
          <w:sz w:val="22"/>
          <w:szCs w:val="22"/>
        </w:rPr>
        <w:t xml:space="preserve">1. Zunächst ist wichtig, ob Du Infos über Dich auf der </w:t>
      </w:r>
      <w:r w:rsidR="00C35479" w:rsidRPr="00DD5F1A">
        <w:rPr>
          <w:rFonts w:ascii="Open Sans" w:hAnsi="Open Sans" w:cs="Open Sans"/>
          <w:b/>
          <w:sz w:val="22"/>
          <w:szCs w:val="22"/>
        </w:rPr>
        <w:t xml:space="preserve">öffentlichen oder nur auf der internen Seite der </w:t>
      </w:r>
      <w:r w:rsidRPr="00DD5F1A">
        <w:rPr>
          <w:rFonts w:ascii="Open Sans" w:hAnsi="Open Sans" w:cs="Open Sans"/>
          <w:b/>
          <w:sz w:val="22"/>
          <w:szCs w:val="22"/>
        </w:rPr>
        <w:t>GSOB-</w:t>
      </w:r>
      <w:r w:rsidR="00C35479" w:rsidRPr="00DD5F1A">
        <w:rPr>
          <w:rFonts w:ascii="Open Sans" w:hAnsi="Open Sans" w:cs="Open Sans"/>
          <w:b/>
          <w:sz w:val="22"/>
          <w:szCs w:val="22"/>
        </w:rPr>
        <w:t>Homepage</w:t>
      </w:r>
      <w:r w:rsidRPr="00DD5F1A">
        <w:rPr>
          <w:rFonts w:ascii="Open Sans" w:hAnsi="Open Sans" w:cs="Open Sans"/>
          <w:b/>
          <w:sz w:val="22"/>
          <w:szCs w:val="22"/>
        </w:rPr>
        <w:t xml:space="preserve"> haben willst</w:t>
      </w:r>
    </w:p>
    <w:p w14:paraId="646A4353" w14:textId="3AFD9CC1" w:rsidR="00597771" w:rsidRPr="00DD5F1A" w:rsidRDefault="00597771" w:rsidP="00597771">
      <w:pPr>
        <w:rPr>
          <w:rFonts w:ascii="Open Sans" w:hAnsi="Open Sans" w:cs="Open Sans"/>
          <w:sz w:val="18"/>
        </w:rPr>
      </w:pPr>
      <w:r w:rsidRPr="00DD5F1A">
        <w:rPr>
          <w:rFonts w:ascii="Open Sans" w:hAnsi="Open Sans" w:cs="Open Sans"/>
          <w:sz w:val="18"/>
        </w:rPr>
        <w:t xml:space="preserve">Kleine Entscheidungshilfe dazu: Google mal, was über Dich sowieso schon im Internet zu finden ist. Es würde unserem Netzwerk helfen, wenn wir das auch auf unsere Seite nehmen dürfen. </w:t>
      </w:r>
    </w:p>
    <w:p w14:paraId="5BA5B8F8" w14:textId="2E737CBE" w:rsidR="00597771" w:rsidRPr="00DD5F1A" w:rsidRDefault="00597771" w:rsidP="00597771">
      <w:pPr>
        <w:rPr>
          <w:rFonts w:ascii="Open Sans" w:hAnsi="Open Sans" w:cs="Open Sans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50"/>
      </w:tblGrid>
      <w:tr w:rsidR="00C35479" w:rsidRPr="00442051" w14:paraId="2713E99E" w14:textId="77777777" w:rsidTr="00C35479">
        <w:tc>
          <w:tcPr>
            <w:tcW w:w="9039" w:type="dxa"/>
            <w:tcBorders>
              <w:right w:val="single" w:sz="4" w:space="0" w:color="auto"/>
            </w:tcBorders>
          </w:tcPr>
          <w:p w14:paraId="47141BDF" w14:textId="572D1598" w:rsidR="00C35479" w:rsidRPr="00442051" w:rsidRDefault="00C35479" w:rsidP="0059777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ch bin einverstanden, dass die folgenden Infos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 xml:space="preserve">auf der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>öffentlichen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 xml:space="preserve"> Seite der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 GSOB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stehen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: Name, Vorname, Wohnort, </w:t>
            </w:r>
            <w:proofErr w:type="gramStart"/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email</w:t>
            </w:r>
            <w:proofErr w:type="gramEnd"/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-Adresse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230F" w14:textId="77777777" w:rsidR="00C35479" w:rsidRPr="00442051" w:rsidRDefault="00C35479" w:rsidP="005977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35479" w:rsidRPr="00442051" w14:paraId="140A0195" w14:textId="77777777" w:rsidTr="00C35479">
        <w:tc>
          <w:tcPr>
            <w:tcW w:w="9039" w:type="dxa"/>
          </w:tcPr>
          <w:p w14:paraId="41F60CD8" w14:textId="77777777" w:rsidR="00C35479" w:rsidRPr="00442051" w:rsidRDefault="00C35479" w:rsidP="0059777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7578806" w14:textId="77777777" w:rsidR="00C35479" w:rsidRPr="00442051" w:rsidRDefault="00C35479" w:rsidP="005977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35479" w:rsidRPr="00442051" w14:paraId="5E4D30BF" w14:textId="77777777" w:rsidTr="00C35479">
        <w:tc>
          <w:tcPr>
            <w:tcW w:w="9039" w:type="dxa"/>
            <w:tcBorders>
              <w:right w:val="single" w:sz="4" w:space="0" w:color="auto"/>
            </w:tcBorders>
          </w:tcPr>
          <w:p w14:paraId="3302E1B2" w14:textId="6C7E3455" w:rsidR="00C35479" w:rsidRPr="00442051" w:rsidRDefault="00C35479" w:rsidP="0059777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Ich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möchte, dass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 die folgenden Infos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bitte </w:t>
            </w:r>
            <w:r w:rsidRPr="00442051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nur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 xml:space="preserve">auf der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 xml:space="preserve">passwortgeschützten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>Seite der GSOB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 auftauchen: Name, Vorname, </w:t>
            </w:r>
            <w:r w:rsidR="00CC00AB">
              <w:rPr>
                <w:rFonts w:ascii="Open Sans" w:hAnsi="Open Sans" w:cs="Open Sans"/>
                <w:bCs/>
                <w:sz w:val="18"/>
                <w:szCs w:val="18"/>
              </w:rPr>
              <w:t>Bundesland/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Wohnort, </w:t>
            </w:r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SOB-Kurs-</w:t>
            </w:r>
            <w:proofErr w:type="spellStart"/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Nr</w:t>
            </w:r>
            <w:proofErr w:type="spellEnd"/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proofErr w:type="gramStart"/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email</w:t>
            </w:r>
            <w:proofErr w:type="gramEnd"/>
            <w:r w:rsidRPr="00442051">
              <w:rPr>
                <w:rFonts w:ascii="Open Sans" w:hAnsi="Open Sans" w:cs="Open Sans"/>
                <w:bCs/>
                <w:sz w:val="18"/>
                <w:szCs w:val="18"/>
              </w:rPr>
              <w:t>-Adresse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5D6" w14:textId="77777777" w:rsidR="00C35479" w:rsidRPr="00442051" w:rsidRDefault="00C35479" w:rsidP="005977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1F855CB1" w14:textId="77777777" w:rsidR="00C35479" w:rsidRPr="00DD5F1A" w:rsidRDefault="00C35479" w:rsidP="00597771">
      <w:pPr>
        <w:rPr>
          <w:rFonts w:ascii="Open Sans" w:hAnsi="Open Sans" w:cs="Open Sans"/>
          <w:b/>
        </w:rPr>
      </w:pPr>
    </w:p>
    <w:p w14:paraId="7FB5D88F" w14:textId="1959F634" w:rsidR="00597771" w:rsidRPr="00442051" w:rsidRDefault="00C35479" w:rsidP="00597771">
      <w:pPr>
        <w:rPr>
          <w:rFonts w:ascii="Open Sans" w:hAnsi="Open Sans" w:cs="Open Sans"/>
          <w:b/>
          <w:sz w:val="16"/>
          <w:szCs w:val="16"/>
        </w:rPr>
      </w:pPr>
      <w:r w:rsidRPr="00442051">
        <w:rPr>
          <w:rFonts w:ascii="Open Sans" w:hAnsi="Open Sans" w:cs="Open Sans"/>
          <w:b/>
          <w:sz w:val="16"/>
          <w:szCs w:val="16"/>
        </w:rPr>
        <w:t xml:space="preserve">Bitte melde Dich bei Axel </w:t>
      </w:r>
      <w:proofErr w:type="spellStart"/>
      <w:r w:rsidRPr="00442051">
        <w:rPr>
          <w:rFonts w:ascii="Open Sans" w:hAnsi="Open Sans" w:cs="Open Sans"/>
          <w:b/>
          <w:sz w:val="16"/>
          <w:szCs w:val="16"/>
        </w:rPr>
        <w:t>Hillbrink</w:t>
      </w:r>
      <w:proofErr w:type="spellEnd"/>
      <w:r w:rsidRPr="00442051">
        <w:rPr>
          <w:rFonts w:ascii="Open Sans" w:hAnsi="Open Sans" w:cs="Open Sans"/>
          <w:b/>
          <w:sz w:val="16"/>
          <w:szCs w:val="16"/>
        </w:rPr>
        <w:t>, wenn Du keiner der Varianten zustimmst. Das ist kein Problem, ich brauche nur kurze Info.</w:t>
      </w:r>
    </w:p>
    <w:p w14:paraId="30AD73FA" w14:textId="1AD8881E" w:rsidR="00597771" w:rsidRPr="00DD5F1A" w:rsidRDefault="00597771" w:rsidP="00597771">
      <w:pPr>
        <w:rPr>
          <w:rFonts w:ascii="Open Sans" w:hAnsi="Open Sans" w:cs="Open Sans"/>
        </w:rPr>
      </w:pPr>
    </w:p>
    <w:p w14:paraId="09470C93" w14:textId="77777777" w:rsidR="00597771" w:rsidRPr="00442051" w:rsidRDefault="00597771" w:rsidP="00597771">
      <w:pPr>
        <w:rPr>
          <w:rFonts w:ascii="Open Sans" w:hAnsi="Open Sans" w:cs="Open Sans"/>
          <w:b/>
          <w:sz w:val="22"/>
          <w:szCs w:val="22"/>
        </w:rPr>
      </w:pPr>
      <w:r w:rsidRPr="00442051">
        <w:rPr>
          <w:rFonts w:ascii="Open Sans" w:hAnsi="Open Sans" w:cs="Open Sans"/>
          <w:b/>
          <w:sz w:val="22"/>
          <w:szCs w:val="22"/>
        </w:rPr>
        <w:t>2. Aus der Netzwerkforschung wissen wir, dass ein Foto sehr wichtig für die Kontaktaufnahme ist. Ich bin einverstanden, dass auf der GSOB-Seite ein Foto von mir veröffentlicht wird</w:t>
      </w:r>
    </w:p>
    <w:p w14:paraId="05BA1336" w14:textId="77777777" w:rsidR="00597771" w:rsidRPr="00442051" w:rsidRDefault="00597771" w:rsidP="00597771">
      <w:pPr>
        <w:rPr>
          <w:rFonts w:ascii="Open Sans" w:hAnsi="Open Sans" w:cs="Open Sans"/>
          <w:sz w:val="10"/>
          <w:szCs w:val="10"/>
        </w:rPr>
      </w:pPr>
    </w:p>
    <w:p w14:paraId="4E7FADBF" w14:textId="77777777" w:rsidR="00597771" w:rsidRPr="00442051" w:rsidRDefault="00597771" w:rsidP="00597771">
      <w:pPr>
        <w:rPr>
          <w:rFonts w:ascii="Open Sans" w:hAnsi="Open Sans" w:cs="Open Sans"/>
          <w:sz w:val="18"/>
          <w:szCs w:val="18"/>
        </w:rPr>
      </w:pPr>
      <w:r w:rsidRPr="00DD5F1A">
        <w:rPr>
          <w:rFonts w:ascii="Arial" w:hAnsi="Arial" w:cs="Arial"/>
          <w:sz w:val="32"/>
        </w:rPr>
        <w:t>□</w:t>
      </w:r>
      <w:r w:rsidRPr="00DD5F1A">
        <w:rPr>
          <w:rFonts w:ascii="Open Sans" w:hAnsi="Open Sans" w:cs="Open Sans"/>
          <w:sz w:val="32"/>
        </w:rPr>
        <w:t xml:space="preserve"> </w:t>
      </w:r>
      <w:r w:rsidRPr="00442051">
        <w:rPr>
          <w:rFonts w:ascii="Open Sans" w:hAnsi="Open Sans" w:cs="Open Sans"/>
          <w:sz w:val="18"/>
          <w:szCs w:val="18"/>
        </w:rPr>
        <w:t>= Ja (wenn Du in Xing oder auf Deiner Homepage ein Foto hast, können wir das nehmen, sonst bitte Foto beilegen)</w:t>
      </w:r>
    </w:p>
    <w:p w14:paraId="13395BE5" w14:textId="77777777" w:rsidR="00597771" w:rsidRPr="00442051" w:rsidRDefault="00597771" w:rsidP="00597771">
      <w:pPr>
        <w:rPr>
          <w:rFonts w:ascii="Open Sans" w:hAnsi="Open Sans" w:cs="Open Sans"/>
          <w:sz w:val="18"/>
          <w:szCs w:val="18"/>
        </w:rPr>
      </w:pPr>
      <w:r w:rsidRPr="00DD5F1A">
        <w:rPr>
          <w:rFonts w:ascii="Arial" w:hAnsi="Arial" w:cs="Arial"/>
          <w:sz w:val="32"/>
        </w:rPr>
        <w:t>□</w:t>
      </w:r>
      <w:r w:rsidRPr="00DD5F1A">
        <w:rPr>
          <w:rFonts w:ascii="Open Sans" w:hAnsi="Open Sans" w:cs="Open Sans"/>
          <w:sz w:val="32"/>
        </w:rPr>
        <w:t xml:space="preserve"> </w:t>
      </w:r>
      <w:r w:rsidRPr="00442051">
        <w:rPr>
          <w:rFonts w:ascii="Open Sans" w:hAnsi="Open Sans" w:cs="Open Sans"/>
          <w:sz w:val="18"/>
          <w:szCs w:val="18"/>
        </w:rPr>
        <w:t>= Nein, ich will kein Foto von mir auf der GSOB-Seite haben</w:t>
      </w:r>
    </w:p>
    <w:p w14:paraId="4C4C4A4F" w14:textId="77777777" w:rsidR="00597771" w:rsidRPr="00DD5F1A" w:rsidRDefault="00597771" w:rsidP="00597771">
      <w:pPr>
        <w:rPr>
          <w:rFonts w:ascii="Open Sans" w:hAnsi="Open Sans" w:cs="Open Sans"/>
        </w:rPr>
      </w:pPr>
    </w:p>
    <w:p w14:paraId="0D824CA7" w14:textId="40AA9C49" w:rsidR="00597771" w:rsidRPr="00442051" w:rsidRDefault="00597771" w:rsidP="00C35479">
      <w:pPr>
        <w:rPr>
          <w:rFonts w:ascii="Open Sans" w:hAnsi="Open Sans" w:cs="Open Sans"/>
          <w:sz w:val="16"/>
          <w:szCs w:val="16"/>
        </w:rPr>
      </w:pPr>
      <w:r w:rsidRPr="00442051">
        <w:rPr>
          <w:rFonts w:ascii="Open Sans" w:hAnsi="Open Sans" w:cs="Open Sans"/>
          <w:b/>
          <w:sz w:val="22"/>
          <w:szCs w:val="16"/>
        </w:rPr>
        <w:t xml:space="preserve">3. </w:t>
      </w:r>
      <w:r w:rsidR="00C35479" w:rsidRPr="00442051">
        <w:rPr>
          <w:rFonts w:ascii="Open Sans" w:hAnsi="Open Sans" w:cs="Open Sans"/>
          <w:b/>
          <w:sz w:val="22"/>
          <w:szCs w:val="16"/>
        </w:rPr>
        <w:t>Eine kurze Selbstbeschreibung (ein Motto</w:t>
      </w:r>
      <w:r w:rsidR="00DD5F1A" w:rsidRPr="00442051">
        <w:rPr>
          <w:rFonts w:ascii="Open Sans" w:hAnsi="Open Sans" w:cs="Open Sans"/>
          <w:b/>
          <w:sz w:val="22"/>
          <w:szCs w:val="16"/>
        </w:rPr>
        <w:t>, Dein USP</w:t>
      </w:r>
      <w:r w:rsidR="00C35479" w:rsidRPr="00442051">
        <w:rPr>
          <w:rFonts w:ascii="Open Sans" w:hAnsi="Open Sans" w:cs="Open Sans"/>
          <w:b/>
          <w:sz w:val="22"/>
          <w:szCs w:val="16"/>
        </w:rPr>
        <w:t xml:space="preserve"> oder ein Dreizeiler, hier kannst Du kurz einen ersten Eindruck v</w:t>
      </w:r>
      <w:bookmarkStart w:id="0" w:name="_GoBack"/>
      <w:bookmarkEnd w:id="0"/>
      <w:r w:rsidR="00C35479" w:rsidRPr="00442051">
        <w:rPr>
          <w:rFonts w:ascii="Open Sans" w:hAnsi="Open Sans" w:cs="Open Sans"/>
          <w:b/>
          <w:sz w:val="22"/>
          <w:szCs w:val="16"/>
        </w:rPr>
        <w:t>on Dir geben)</w:t>
      </w:r>
    </w:p>
    <w:p w14:paraId="5AC363A1" w14:textId="2F12C8DE" w:rsidR="00597771" w:rsidRDefault="00597771" w:rsidP="00597771">
      <w:pPr>
        <w:rPr>
          <w:rFonts w:ascii="Open Sans" w:hAnsi="Open Sans" w:cs="Open Sans"/>
        </w:rPr>
      </w:pPr>
    </w:p>
    <w:p w14:paraId="7EB0CAD4" w14:textId="5F623394" w:rsidR="00442051" w:rsidRDefault="00442051" w:rsidP="00597771">
      <w:pPr>
        <w:rPr>
          <w:rFonts w:ascii="Open Sans" w:hAnsi="Open Sans" w:cs="Open Sans"/>
        </w:rPr>
      </w:pPr>
    </w:p>
    <w:p w14:paraId="5561ABAD" w14:textId="1F03EFCE" w:rsidR="00442051" w:rsidRDefault="00442051" w:rsidP="00597771">
      <w:pPr>
        <w:rPr>
          <w:rFonts w:ascii="Open Sans" w:hAnsi="Open Sans" w:cs="Open Sans"/>
        </w:rPr>
      </w:pPr>
    </w:p>
    <w:p w14:paraId="75137126" w14:textId="77777777" w:rsidR="00442051" w:rsidRPr="00DD5F1A" w:rsidRDefault="00442051" w:rsidP="00597771">
      <w:pPr>
        <w:rPr>
          <w:rFonts w:ascii="Open Sans" w:hAnsi="Open Sans" w:cs="Open Sans"/>
        </w:rPr>
      </w:pPr>
    </w:p>
    <w:p w14:paraId="57E9F53E" w14:textId="77777777" w:rsidR="00597771" w:rsidRPr="00DD5F1A" w:rsidRDefault="00597771" w:rsidP="00597771">
      <w:pPr>
        <w:rPr>
          <w:rFonts w:ascii="Open Sans" w:hAnsi="Open Sans" w:cs="Open Sans"/>
          <w:b/>
          <w:u w:val="single"/>
        </w:rPr>
      </w:pPr>
    </w:p>
    <w:p w14:paraId="457236D2" w14:textId="4411CB1A" w:rsidR="00597771" w:rsidRPr="00442051" w:rsidRDefault="00DD5F1A" w:rsidP="00597771">
      <w:pPr>
        <w:rPr>
          <w:rFonts w:ascii="Open Sans" w:hAnsi="Open Sans" w:cs="Open Sans"/>
          <w:b/>
          <w:bCs/>
          <w:sz w:val="22"/>
          <w:szCs w:val="22"/>
        </w:rPr>
      </w:pPr>
      <w:r w:rsidRPr="00442051">
        <w:rPr>
          <w:rFonts w:ascii="Open Sans" w:hAnsi="Open Sans" w:cs="Open Sans"/>
          <w:b/>
          <w:bCs/>
          <w:sz w:val="22"/>
          <w:szCs w:val="22"/>
        </w:rPr>
        <w:t>4. Deine Expertise, insbesondere im Bereich Systemischer Organisationsberatung und verwandten Feldern</w:t>
      </w:r>
      <w:r w:rsidR="00442051" w:rsidRPr="00442051">
        <w:rPr>
          <w:rFonts w:ascii="Open Sans" w:hAnsi="Open Sans" w:cs="Open Sans"/>
          <w:b/>
          <w:bCs/>
          <w:sz w:val="22"/>
          <w:szCs w:val="22"/>
        </w:rPr>
        <w:t>: Was kannst Du gut, was machst Du gern</w:t>
      </w:r>
      <w:r w:rsidR="00442051">
        <w:rPr>
          <w:rFonts w:ascii="Open Sans" w:hAnsi="Open Sans" w:cs="Open Sans"/>
          <w:b/>
          <w:bCs/>
          <w:sz w:val="22"/>
          <w:szCs w:val="22"/>
        </w:rPr>
        <w:t xml:space="preserve"> (ggf. auch dazu Weiterbildungen/ Zertifikate)</w:t>
      </w:r>
    </w:p>
    <w:p w14:paraId="6CF9D72B" w14:textId="47C06C14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3BFF24FD" w14:textId="463AE310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5C25BEE4" w14:textId="2F19281E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7324C0F7" w14:textId="640BBB2A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311828C7" w14:textId="06E13110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3209C980" w14:textId="5F14D669" w:rsidR="00442051" w:rsidRPr="00442051" w:rsidRDefault="00442051" w:rsidP="00597771">
      <w:pPr>
        <w:rPr>
          <w:rFonts w:ascii="Open Sans" w:hAnsi="Open Sans" w:cs="Open Sans"/>
          <w:b/>
          <w:bCs/>
          <w:sz w:val="22"/>
          <w:szCs w:val="22"/>
        </w:rPr>
      </w:pPr>
      <w:r w:rsidRPr="00442051">
        <w:rPr>
          <w:rFonts w:ascii="Open Sans" w:hAnsi="Open Sans" w:cs="Open Sans"/>
          <w:b/>
          <w:bCs/>
          <w:sz w:val="22"/>
          <w:szCs w:val="22"/>
        </w:rPr>
        <w:t xml:space="preserve">5. Deine Interessen: Worüber würdest Du gern in Austausch kommen, wo willst Du Dich mit andern </w:t>
      </w:r>
      <w:proofErr w:type="gramStart"/>
      <w:r w:rsidRPr="00442051">
        <w:rPr>
          <w:rFonts w:ascii="Open Sans" w:hAnsi="Open Sans" w:cs="Open Sans"/>
          <w:b/>
          <w:bCs/>
          <w:sz w:val="22"/>
          <w:szCs w:val="22"/>
        </w:rPr>
        <w:t>weiter entwickeln</w:t>
      </w:r>
      <w:proofErr w:type="gramEnd"/>
    </w:p>
    <w:p w14:paraId="3D725495" w14:textId="6623BB2F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03D0D8DD" w14:textId="7E1C4124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1CFBFE63" w14:textId="0A5ADCA2" w:rsid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5ACEDCF6" w14:textId="77777777" w:rsidR="00442051" w:rsidRPr="00442051" w:rsidRDefault="00442051" w:rsidP="00597771">
      <w:pPr>
        <w:rPr>
          <w:rFonts w:ascii="Open Sans" w:hAnsi="Open Sans" w:cs="Open Sans"/>
          <w:sz w:val="22"/>
          <w:szCs w:val="22"/>
        </w:rPr>
      </w:pPr>
    </w:p>
    <w:p w14:paraId="2A99541F" w14:textId="77777777" w:rsidR="00597771" w:rsidRPr="00DD5F1A" w:rsidRDefault="00597771" w:rsidP="00597771">
      <w:pPr>
        <w:rPr>
          <w:rFonts w:ascii="Open Sans" w:hAnsi="Open Sans" w:cs="Open Sans"/>
        </w:rPr>
      </w:pPr>
    </w:p>
    <w:p w14:paraId="0019812F" w14:textId="7D36C450" w:rsidR="00362A93" w:rsidRPr="00442051" w:rsidRDefault="00442051" w:rsidP="00597771">
      <w:pPr>
        <w:rPr>
          <w:rFonts w:ascii="Open Sans" w:hAnsi="Open Sans" w:cs="Open Sans"/>
          <w:b/>
          <w:bCs/>
        </w:rPr>
      </w:pPr>
      <w:r w:rsidRPr="00442051">
        <w:rPr>
          <w:rFonts w:ascii="Open Sans" w:hAnsi="Open Sans" w:cs="Open Sans"/>
          <w:b/>
          <w:bCs/>
        </w:rPr>
        <w:t xml:space="preserve">6. Sprachen außer Deutsch </w:t>
      </w:r>
    </w:p>
    <w:p w14:paraId="15B65D60" w14:textId="1028E4AD" w:rsidR="00442051" w:rsidRDefault="00442051" w:rsidP="00597771">
      <w:pPr>
        <w:rPr>
          <w:rFonts w:ascii="Open Sans" w:hAnsi="Open Sans" w:cs="Open Sans"/>
        </w:rPr>
      </w:pPr>
    </w:p>
    <w:p w14:paraId="14C161AF" w14:textId="77777777" w:rsidR="00442051" w:rsidRPr="00DD5F1A" w:rsidRDefault="00442051" w:rsidP="00597771">
      <w:pPr>
        <w:rPr>
          <w:rFonts w:ascii="Open Sans" w:hAnsi="Open Sans" w:cs="Open Sans"/>
        </w:rPr>
      </w:pPr>
    </w:p>
    <w:sectPr w:rsidR="00442051" w:rsidRPr="00DD5F1A" w:rsidSect="00DD5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720" w:right="720" w:bottom="720" w:left="720" w:header="680" w:footer="720" w:gutter="0"/>
      <w:paperSrc w:first="122" w:other="12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FE77" w14:textId="77777777" w:rsidR="00811515" w:rsidRDefault="00811515">
      <w:r>
        <w:separator/>
      </w:r>
    </w:p>
  </w:endnote>
  <w:endnote w:type="continuationSeparator" w:id="0">
    <w:p w14:paraId="37D5D70F" w14:textId="77777777" w:rsidR="00811515" w:rsidRDefault="008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0 Pitch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CC4A" w14:textId="77777777" w:rsidR="006C5F85" w:rsidRDefault="006C5F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597" w14:textId="77777777" w:rsidR="00E82E13" w:rsidRPr="004E6F62" w:rsidRDefault="00597771" w:rsidP="00E82E13">
    <w:pPr>
      <w:rPr>
        <w:rFonts w:ascii="Swis721 BT" w:hAnsi="Swis721 BT"/>
        <w:b/>
        <w:sz w:val="16"/>
        <w:szCs w:val="16"/>
      </w:rPr>
    </w:pPr>
    <w:r>
      <w:rPr>
        <w:rFonts w:ascii="Swis721 BT" w:hAnsi="Swis721 BT"/>
        <w:b/>
        <w:noProof/>
        <w:sz w:val="16"/>
        <w:szCs w:val="16"/>
      </w:rPr>
      <w:drawing>
        <wp:inline distT="0" distB="0" distL="0" distR="0" wp14:anchorId="24224AC4" wp14:editId="529AF8B9">
          <wp:extent cx="6480175" cy="17780"/>
          <wp:effectExtent l="0" t="0" r="0" b="127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50B6CA" w14:textId="77777777" w:rsidR="00E82E13" w:rsidRDefault="00A94163" w:rsidP="00E82E13">
    <w:pPr>
      <w:rPr>
        <w:rFonts w:ascii="Swis721 BT" w:hAnsi="Swis721 BT"/>
        <w:sz w:val="16"/>
      </w:rPr>
    </w:pPr>
    <w:r>
      <w:rPr>
        <w:rFonts w:ascii="Swis721 BT" w:hAnsi="Swis721 BT"/>
        <w:sz w:val="16"/>
      </w:rPr>
      <w:t xml:space="preserve">GSOB e.V. </w:t>
    </w:r>
    <w:r w:rsidR="00E82E13">
      <w:rPr>
        <w:rFonts w:ascii="Swis721 BT" w:hAnsi="Swis721 BT"/>
        <w:sz w:val="16"/>
      </w:rPr>
      <w:t xml:space="preserve">Winkelweg 21 </w:t>
    </w:r>
    <w:r w:rsidR="00E82E13">
      <w:rPr>
        <w:rFonts w:ascii="Arial" w:hAnsi="Arial" w:cs="Arial"/>
      </w:rPr>
      <w:t>▪</w:t>
    </w:r>
    <w:r w:rsidR="00E82E13">
      <w:rPr>
        <w:rFonts w:ascii="Swis721 BT" w:hAnsi="Swis721 BT"/>
      </w:rPr>
      <w:t xml:space="preserve"> </w:t>
    </w:r>
    <w:r w:rsidR="00E82E13">
      <w:rPr>
        <w:rFonts w:ascii="Swis721 BT" w:hAnsi="Swis721 BT"/>
        <w:sz w:val="16"/>
      </w:rPr>
      <w:t xml:space="preserve"> </w:t>
    </w:r>
    <w:r w:rsidR="00E82E13" w:rsidRPr="00113426">
      <w:rPr>
        <w:rFonts w:ascii="Swis721 BT" w:hAnsi="Swis721 BT"/>
        <w:sz w:val="14"/>
      </w:rPr>
      <w:t>33813</w:t>
    </w:r>
    <w:r w:rsidR="00E82E13">
      <w:rPr>
        <w:rFonts w:ascii="Swis721 BT" w:hAnsi="Swis721 BT"/>
        <w:sz w:val="16"/>
      </w:rPr>
      <w:t xml:space="preserve"> Oerlinghausen </w:t>
    </w:r>
    <w:r w:rsidR="00E82E13">
      <w:rPr>
        <w:rFonts w:ascii="Arial" w:hAnsi="Arial" w:cs="Arial"/>
      </w:rPr>
      <w:t>▪</w:t>
    </w:r>
    <w:r w:rsidR="00E82E13">
      <w:rPr>
        <w:rFonts w:ascii="Swis721 BT" w:hAnsi="Swis721 BT"/>
      </w:rPr>
      <w:t xml:space="preserve"> </w:t>
    </w:r>
    <w:r w:rsidR="00E82E13">
      <w:rPr>
        <w:rFonts w:ascii="Swis721 BT" w:hAnsi="Swis721 BT"/>
        <w:sz w:val="16"/>
      </w:rPr>
      <w:t>Tel. 05202/928</w:t>
    </w:r>
    <w:r>
      <w:rPr>
        <w:rFonts w:ascii="Swis721 BT" w:hAnsi="Swis721 BT"/>
        <w:sz w:val="16"/>
      </w:rPr>
      <w:t xml:space="preserve"> </w:t>
    </w:r>
    <w:r w:rsidR="00E82E13">
      <w:rPr>
        <w:rFonts w:ascii="Swis721 BT" w:hAnsi="Swis721 BT"/>
        <w:sz w:val="16"/>
      </w:rPr>
      <w:t>5419</w:t>
    </w:r>
  </w:p>
  <w:p w14:paraId="4681416B" w14:textId="77777777" w:rsidR="00E82E13" w:rsidRDefault="00E82E13" w:rsidP="00E82E13">
    <w:pPr>
      <w:jc w:val="both"/>
      <w:rPr>
        <w:rFonts w:ascii="Swis721 BT" w:hAnsi="Swis721 BT"/>
        <w:sz w:val="16"/>
      </w:rPr>
    </w:pPr>
    <w:r>
      <w:rPr>
        <w:rFonts w:ascii="Swis721 BT" w:hAnsi="Swis721 BT"/>
        <w:sz w:val="16"/>
      </w:rPr>
      <w:t xml:space="preserve">Konto: Taunus Sparkasse </w:t>
    </w:r>
    <w:r>
      <w:rPr>
        <w:rFonts w:ascii="Arial" w:hAnsi="Arial" w:cs="Arial"/>
      </w:rPr>
      <w:t>▪</w:t>
    </w:r>
    <w:r>
      <w:rPr>
        <w:rFonts w:ascii="Swis721 BT" w:hAnsi="Swis721 BT"/>
      </w:rPr>
      <w:t xml:space="preserve"> </w:t>
    </w:r>
    <w:r>
      <w:rPr>
        <w:rFonts w:ascii="Swis721 BT" w:hAnsi="Swis721 BT"/>
        <w:sz w:val="16"/>
      </w:rPr>
      <w:t xml:space="preserve"> </w:t>
    </w:r>
    <w:r w:rsidRPr="001659CC">
      <w:rPr>
        <w:rFonts w:ascii="Swis721 BT" w:hAnsi="Swis721 BT"/>
        <w:b/>
        <w:sz w:val="16"/>
      </w:rPr>
      <w:t>B</w:t>
    </w:r>
    <w:r w:rsidR="00362A93" w:rsidRPr="001659CC">
      <w:rPr>
        <w:rFonts w:ascii="Swis721 BT" w:hAnsi="Swis721 BT"/>
        <w:b/>
        <w:sz w:val="16"/>
      </w:rPr>
      <w:t>IC</w:t>
    </w:r>
    <w:r w:rsidR="001659CC">
      <w:rPr>
        <w:rFonts w:ascii="Swis721 BT" w:hAnsi="Swis721 BT"/>
        <w:b/>
        <w:sz w:val="16"/>
      </w:rPr>
      <w:t>:</w:t>
    </w:r>
    <w:r>
      <w:rPr>
        <w:rFonts w:ascii="Swis721 BT" w:hAnsi="Swis721 BT"/>
        <w:sz w:val="16"/>
      </w:rPr>
      <w:t xml:space="preserve"> </w:t>
    </w:r>
    <w:r w:rsidR="00362A93">
      <w:rPr>
        <w:rFonts w:ascii="Swis721 BT" w:hAnsi="Swis721 BT"/>
        <w:sz w:val="16"/>
      </w:rPr>
      <w:t xml:space="preserve">HELA DE F1TSK </w:t>
    </w:r>
    <w:r w:rsidR="00362A93">
      <w:rPr>
        <w:rFonts w:ascii="Arial" w:hAnsi="Arial" w:cs="Arial"/>
        <w:sz w:val="16"/>
      </w:rPr>
      <w:t>▪</w:t>
    </w:r>
    <w:r w:rsidR="00362A93">
      <w:rPr>
        <w:rFonts w:ascii="Swis721 BT" w:hAnsi="Swis721 BT"/>
        <w:sz w:val="16"/>
      </w:rPr>
      <w:t xml:space="preserve"> </w:t>
    </w:r>
    <w:r w:rsidR="00362A93" w:rsidRPr="001659CC">
      <w:rPr>
        <w:rFonts w:ascii="Swis721 BT" w:hAnsi="Swis721 BT"/>
        <w:b/>
        <w:sz w:val="16"/>
      </w:rPr>
      <w:t xml:space="preserve">IBAN: </w:t>
    </w:r>
    <w:r w:rsidR="00362A93">
      <w:rPr>
        <w:rFonts w:ascii="Swis721 BT" w:hAnsi="Swis721 BT"/>
        <w:sz w:val="16"/>
      </w:rPr>
      <w:t>DE73 512500 0000</w:t>
    </w:r>
    <w:r>
      <w:rPr>
        <w:rFonts w:ascii="Swis721 BT" w:hAnsi="Swis721 BT"/>
        <w:sz w:val="16"/>
      </w:rPr>
      <w:t xml:space="preserve"> </w:t>
    </w:r>
    <w:r w:rsidR="00362A93">
      <w:rPr>
        <w:rFonts w:ascii="Swis721 BT" w:hAnsi="Swis721 BT"/>
        <w:sz w:val="16"/>
      </w:rPr>
      <w:t>0</w:t>
    </w:r>
    <w:r>
      <w:rPr>
        <w:rFonts w:ascii="Swis721 BT" w:hAnsi="Swis721 BT"/>
        <w:sz w:val="16"/>
      </w:rPr>
      <w:t>2 206 544</w:t>
    </w:r>
  </w:p>
  <w:p w14:paraId="67B77E22" w14:textId="77777777" w:rsidR="009A7449" w:rsidRPr="00E82E13" w:rsidRDefault="009A7449" w:rsidP="00E82E13">
    <w:pPr>
      <w:pStyle w:val="Fuzeile"/>
      <w:tabs>
        <w:tab w:val="clear" w:pos="4252"/>
        <w:tab w:val="clear" w:pos="8504"/>
        <w:tab w:val="right" w:leader="underscore" w:pos="8789"/>
      </w:tabs>
      <w:jc w:val="both"/>
      <w:rPr>
        <w:rFonts w:ascii="Dutch" w:hAnsi="Dutch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2188" w14:textId="77777777" w:rsidR="006C5F85" w:rsidRDefault="006C5F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012F0" w14:textId="77777777" w:rsidR="00811515" w:rsidRDefault="00811515">
      <w:r>
        <w:separator/>
      </w:r>
    </w:p>
  </w:footnote>
  <w:footnote w:type="continuationSeparator" w:id="0">
    <w:p w14:paraId="114DBBC3" w14:textId="77777777" w:rsidR="00811515" w:rsidRDefault="0081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F85D" w14:textId="77777777" w:rsidR="006C5F85" w:rsidRDefault="006C5F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2FA6" w14:textId="77777777" w:rsidR="00E82E13" w:rsidRDefault="00E82E13" w:rsidP="00A94163">
    <w:pPr>
      <w:rPr>
        <w:rFonts w:ascii="Swis721 BT" w:hAnsi="Swis721 BT"/>
        <w:sz w:val="8"/>
        <w:szCs w:val="8"/>
      </w:rPr>
    </w:pPr>
  </w:p>
  <w:p w14:paraId="0749E75F" w14:textId="77777777" w:rsidR="00E82E13" w:rsidRDefault="00E82E13" w:rsidP="00E82E13">
    <w:pPr>
      <w:jc w:val="right"/>
      <w:rPr>
        <w:rFonts w:ascii="Swis721 BT" w:hAnsi="Swis721 BT"/>
        <w:sz w:val="8"/>
        <w:szCs w:val="8"/>
      </w:rPr>
    </w:pPr>
  </w:p>
  <w:p w14:paraId="393DE8DA" w14:textId="77777777" w:rsidR="009A7449" w:rsidRDefault="00597771" w:rsidP="00A94163">
    <w:pPr>
      <w:pStyle w:val="Kopfzeile"/>
      <w:ind w:left="6804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552081D2" wp14:editId="5B213605">
          <wp:extent cx="1624330" cy="600710"/>
          <wp:effectExtent l="0" t="0" r="0" b="8890"/>
          <wp:docPr id="2" name="Bild 2" descr="print_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t_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8112" w14:textId="77777777" w:rsidR="006C5F85" w:rsidRDefault="006C5F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2F57"/>
    <w:multiLevelType w:val="hybridMultilevel"/>
    <w:tmpl w:val="BE122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936,#396,#006e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426"/>
    <w:rsid w:val="00113426"/>
    <w:rsid w:val="001159CE"/>
    <w:rsid w:val="001659CC"/>
    <w:rsid w:val="00230E97"/>
    <w:rsid w:val="00281EF0"/>
    <w:rsid w:val="002B729E"/>
    <w:rsid w:val="00362A93"/>
    <w:rsid w:val="00442051"/>
    <w:rsid w:val="00455B4F"/>
    <w:rsid w:val="004E2804"/>
    <w:rsid w:val="004E6F62"/>
    <w:rsid w:val="005169F1"/>
    <w:rsid w:val="00593515"/>
    <w:rsid w:val="00597771"/>
    <w:rsid w:val="006C5F85"/>
    <w:rsid w:val="00722BAF"/>
    <w:rsid w:val="00774E41"/>
    <w:rsid w:val="00811515"/>
    <w:rsid w:val="008C0D2F"/>
    <w:rsid w:val="008F37B5"/>
    <w:rsid w:val="009A7449"/>
    <w:rsid w:val="00A94163"/>
    <w:rsid w:val="00B34D8C"/>
    <w:rsid w:val="00B7458D"/>
    <w:rsid w:val="00BC32A9"/>
    <w:rsid w:val="00C35479"/>
    <w:rsid w:val="00C638C0"/>
    <w:rsid w:val="00C67D53"/>
    <w:rsid w:val="00CC00AB"/>
    <w:rsid w:val="00CC6362"/>
    <w:rsid w:val="00CC6775"/>
    <w:rsid w:val="00D44E44"/>
    <w:rsid w:val="00D83F17"/>
    <w:rsid w:val="00DB7E00"/>
    <w:rsid w:val="00DD5F1A"/>
    <w:rsid w:val="00E064F6"/>
    <w:rsid w:val="00E3029F"/>
    <w:rsid w:val="00E82E13"/>
    <w:rsid w:val="00EB3F1B"/>
    <w:rsid w:val="00EE0E9C"/>
    <w:rsid w:val="00F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6,#396,#006eab"/>
    </o:shapedefaults>
    <o:shapelayout v:ext="edit">
      <o:idmap v:ext="edit" data="1"/>
    </o:shapelayout>
  </w:shapeDefaults>
  <w:decimalSymbol w:val=","/>
  <w:listSeparator w:val=";"/>
  <w14:docId w14:val="4ECF7596"/>
  <w15:docId w15:val="{A39850C1-6F04-4F24-B2E7-502B341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426"/>
    <w:rPr>
      <w:rFonts w:ascii="Courier 10 Pitch" w:hAnsi="Courier 10 Pitch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Swis721 BT" w:hAnsi="Swis721 BT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360" w:after="240"/>
      <w:outlineLvl w:val="1"/>
    </w:pPr>
    <w:rPr>
      <w:rFonts w:ascii="Swis721 BT" w:hAnsi="Swis721 BT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5F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semiHidden/>
    <w:pPr>
      <w:tabs>
        <w:tab w:val="center" w:pos="4252"/>
        <w:tab w:val="right" w:pos="8504"/>
      </w:tabs>
    </w:pPr>
  </w:style>
  <w:style w:type="paragraph" w:customStyle="1" w:styleId="diss">
    <w:name w:val="diss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rsid w:val="006C5F85"/>
    <w:rPr>
      <w:rFonts w:ascii="Cambria" w:hAnsi="Cambria"/>
      <w:b/>
      <w:bCs/>
      <w:sz w:val="26"/>
      <w:szCs w:val="26"/>
    </w:rPr>
  </w:style>
  <w:style w:type="character" w:styleId="Hyperlink">
    <w:name w:val="Hyperlink"/>
    <w:uiPriority w:val="99"/>
    <w:unhideWhenUsed/>
    <w:rsid w:val="00597771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C3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4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sobh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OB\A-Vordrucke-Prozesse-Checklisten\Briefformat%202014-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Briefformat 2014-03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GSOB e</vt:lpstr>
    </vt:vector>
  </TitlesOfParts>
  <Company>COMMERZBANK AG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GSOB e</dc:title>
  <dc:creator>AHILLBRINK</dc:creator>
  <cp:lastModifiedBy>Axel</cp:lastModifiedBy>
  <cp:revision>3</cp:revision>
  <cp:lastPrinted>2017-10-27T15:00:00Z</cp:lastPrinted>
  <dcterms:created xsi:type="dcterms:W3CDTF">2019-12-19T10:13:00Z</dcterms:created>
  <dcterms:modified xsi:type="dcterms:W3CDTF">2019-12-19T10:22:00Z</dcterms:modified>
</cp:coreProperties>
</file>